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9" w:rsidRDefault="00C468A9" w:rsidP="00C468A9">
      <w:pPr>
        <w:pStyle w:val="Sansinterligne"/>
        <w:jc w:val="center"/>
        <w:rPr>
          <w:rFonts w:ascii="Roboto" w:hAnsi="Roboto"/>
        </w:rPr>
      </w:pPr>
    </w:p>
    <w:p w:rsidR="00BE6E94" w:rsidRPr="00BE6E94" w:rsidRDefault="00BE6E94" w:rsidP="00BE6E94">
      <w:pPr>
        <w:pStyle w:val="Sansinterligne"/>
        <w:jc w:val="center"/>
        <w:rPr>
          <w:rFonts w:ascii="Osmose" w:hAnsi="Osmose"/>
        </w:rPr>
      </w:pPr>
      <w:r w:rsidRPr="00BE6E94">
        <w:rPr>
          <w:rFonts w:ascii="Osmose" w:hAnsi="Osmose"/>
        </w:rPr>
        <w:t xml:space="preserve">ATTESTATION D’ARRIVEE / </w:t>
      </w:r>
      <w:r w:rsidRPr="00BE6E94">
        <w:rPr>
          <w:rFonts w:ascii="Osmose" w:hAnsi="Osmose"/>
          <w:color w:val="1F497D" w:themeColor="text2"/>
        </w:rPr>
        <w:t>CERTIFICATE OF ARRIVAL</w:t>
      </w:r>
    </w:p>
    <w:p w:rsidR="00BE6E94" w:rsidRPr="00BE6E94" w:rsidRDefault="00BE6E94" w:rsidP="00BE6E94">
      <w:pPr>
        <w:pStyle w:val="Sansinterligne"/>
        <w:jc w:val="center"/>
        <w:rPr>
          <w:rFonts w:ascii="Osmose" w:hAnsi="Osmose"/>
        </w:rPr>
      </w:pPr>
      <w:r w:rsidRPr="00BE6E94">
        <w:rPr>
          <w:rFonts w:ascii="Osmose" w:hAnsi="Osmose"/>
        </w:rPr>
        <w:t>A nous retourner dès votre arrivée</w:t>
      </w:r>
    </w:p>
    <w:p w:rsidR="00BE6E94" w:rsidRPr="00BE6E94" w:rsidRDefault="006723B6" w:rsidP="00BE6E94">
      <w:pPr>
        <w:pStyle w:val="Sansinterligne"/>
        <w:jc w:val="center"/>
        <w:rPr>
          <w:rFonts w:ascii="Osmose" w:hAnsi="Osmose"/>
          <w:b/>
          <w:color w:val="FF0000"/>
        </w:rPr>
      </w:pPr>
      <w:proofErr w:type="spellStart"/>
      <w:r>
        <w:rPr>
          <w:rFonts w:ascii="Osmose" w:hAnsi="Osmose"/>
          <w:b/>
          <w:color w:val="FF0000"/>
        </w:rPr>
        <w:t>Ref</w:t>
      </w:r>
      <w:proofErr w:type="spellEnd"/>
      <w:r>
        <w:rPr>
          <w:rFonts w:ascii="Osmose" w:hAnsi="Osmose"/>
          <w:b/>
          <w:color w:val="FF0000"/>
        </w:rPr>
        <w:t xml:space="preserve"> / 05</w:t>
      </w:r>
    </w:p>
    <w:p w:rsidR="00BE6E94" w:rsidRDefault="00BE6E94" w:rsidP="00BE6E94">
      <w:pPr>
        <w:pStyle w:val="Sansinterligne"/>
        <w:jc w:val="both"/>
      </w:pPr>
    </w:p>
    <w:p w:rsidR="00BE6E94" w:rsidRPr="00BE6E94" w:rsidRDefault="00BE6E94" w:rsidP="00BE6E94">
      <w:pPr>
        <w:ind w:left="-567"/>
        <w:jc w:val="both"/>
        <w:rPr>
          <w:rFonts w:ascii="Osmose" w:hAnsi="Osmose"/>
        </w:rPr>
      </w:pPr>
      <w:r w:rsidRPr="00BE6E94">
        <w:rPr>
          <w:rFonts w:ascii="Osmose" w:hAnsi="Osmose"/>
        </w:rPr>
        <w:t>L’ETUDIANT / THE STUDENT</w:t>
      </w:r>
    </w:p>
    <w:p w:rsidR="00BE6E94" w:rsidRDefault="00BE6E94" w:rsidP="00BE6E94">
      <w:pPr>
        <w:ind w:left="-567"/>
        <w:jc w:val="both"/>
      </w:pPr>
      <w:r>
        <w:t>Nom</w:t>
      </w:r>
      <w:r w:rsidRPr="00235116">
        <w:rPr>
          <w:i/>
        </w:rPr>
        <w:t xml:space="preserve">/ </w:t>
      </w:r>
      <w:proofErr w:type="spellStart"/>
      <w:r w:rsidRPr="00235116">
        <w:rPr>
          <w:i/>
        </w:rPr>
        <w:t>Surname</w:t>
      </w:r>
      <w:proofErr w:type="spellEnd"/>
      <w:r>
        <w:t xml:space="preserve"> : ………………………………………………… Prénom / </w:t>
      </w:r>
      <w:r w:rsidRPr="0098454F">
        <w:rPr>
          <w:i/>
          <w:color w:val="1F497D" w:themeColor="text2"/>
        </w:rPr>
        <w:t xml:space="preserve">First </w:t>
      </w:r>
      <w:proofErr w:type="spellStart"/>
      <w:r w:rsidRPr="0098454F">
        <w:rPr>
          <w:i/>
          <w:color w:val="1F497D" w:themeColor="text2"/>
        </w:rPr>
        <w:t>name</w:t>
      </w:r>
      <w:proofErr w:type="spellEnd"/>
      <w:r w:rsidRPr="0098454F">
        <w:rPr>
          <w:color w:val="1F497D" w:themeColor="text2"/>
        </w:rPr>
        <w:t> </w:t>
      </w:r>
      <w:r>
        <w:t>: ……………………………………………</w:t>
      </w:r>
    </w:p>
    <w:p w:rsidR="00BE6E94" w:rsidRDefault="00BE6E94" w:rsidP="00BE6E94">
      <w:pPr>
        <w:ind w:left="-567"/>
        <w:jc w:val="both"/>
      </w:pPr>
      <w:r>
        <w:t xml:space="preserve">Adresse personnelle / </w:t>
      </w:r>
      <w:proofErr w:type="spellStart"/>
      <w:r w:rsidRPr="0098454F">
        <w:rPr>
          <w:i/>
          <w:color w:val="1F497D" w:themeColor="text2"/>
        </w:rPr>
        <w:t>Address</w:t>
      </w:r>
      <w:proofErr w:type="spellEnd"/>
      <w:r w:rsidRPr="0098454F">
        <w:rPr>
          <w:color w:val="1F497D" w:themeColor="text2"/>
        </w:rPr>
        <w:t> </w:t>
      </w:r>
      <w:r>
        <w:t>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6E94" w:rsidRDefault="00BE6E94" w:rsidP="00BE6E94">
      <w:pPr>
        <w:ind w:left="-567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BE6E94" w:rsidRDefault="00BE6E94" w:rsidP="00BE6E94">
      <w:pPr>
        <w:ind w:left="-567"/>
        <w:jc w:val="both"/>
      </w:pPr>
      <w:r>
        <w:t>Email : ………………………………………………………………………………………………………………………………………………….</w:t>
      </w:r>
    </w:p>
    <w:p w:rsidR="00BE6E94" w:rsidRDefault="00BE6E94" w:rsidP="00BE6E94">
      <w:pPr>
        <w:ind w:left="-567"/>
        <w:jc w:val="both"/>
      </w:pPr>
      <w:r>
        <w:t xml:space="preserve">Téléphone / </w:t>
      </w:r>
      <w:r w:rsidRPr="0098454F">
        <w:rPr>
          <w:i/>
          <w:color w:val="1F497D" w:themeColor="text2"/>
        </w:rPr>
        <w:t xml:space="preserve">Phone </w:t>
      </w:r>
      <w:proofErr w:type="spellStart"/>
      <w:r w:rsidRPr="0098454F">
        <w:rPr>
          <w:i/>
          <w:color w:val="1F497D" w:themeColor="text2"/>
        </w:rPr>
        <w:t>number</w:t>
      </w:r>
      <w:proofErr w:type="spellEnd"/>
      <w:r w:rsidRPr="0098454F">
        <w:rPr>
          <w:color w:val="1F497D" w:themeColor="text2"/>
        </w:rPr>
        <w:t> </w:t>
      </w:r>
      <w:r>
        <w:t>: ………………………………………………………………</w:t>
      </w:r>
    </w:p>
    <w:p w:rsidR="00BE6E94" w:rsidRDefault="00BE6E94" w:rsidP="00BE6E94">
      <w:pPr>
        <w:ind w:left="-567"/>
        <w:jc w:val="both"/>
      </w:pPr>
      <w:r>
        <w:t xml:space="preserve">Etablissement d’origine / </w:t>
      </w:r>
      <w:proofErr w:type="spellStart"/>
      <w:r w:rsidRPr="0098454F">
        <w:rPr>
          <w:i/>
          <w:color w:val="1F497D" w:themeColor="text2"/>
        </w:rPr>
        <w:t>Sending</w:t>
      </w:r>
      <w:proofErr w:type="spellEnd"/>
      <w:r w:rsidRPr="0098454F">
        <w:rPr>
          <w:i/>
          <w:color w:val="1F497D" w:themeColor="text2"/>
        </w:rPr>
        <w:t xml:space="preserve"> institution</w:t>
      </w:r>
      <w:r w:rsidRPr="0098454F">
        <w:rPr>
          <w:color w:val="1F497D" w:themeColor="text2"/>
        </w:rPr>
        <w:t> </w:t>
      </w:r>
      <w:r>
        <w:t>: …………………………………………………………………………………….</w:t>
      </w:r>
    </w:p>
    <w:p w:rsidR="00BE6E94" w:rsidRDefault="00BE6E94" w:rsidP="00BE6E94">
      <w:pPr>
        <w:ind w:left="-567"/>
        <w:jc w:val="both"/>
      </w:pPr>
      <w:r>
        <w:t xml:space="preserve">Date d’arrivée </w:t>
      </w:r>
      <w:r w:rsidRPr="00235116">
        <w:rPr>
          <w:i/>
        </w:rPr>
        <w:t xml:space="preserve">/ </w:t>
      </w:r>
      <w:r w:rsidRPr="0098454F">
        <w:rPr>
          <w:i/>
          <w:color w:val="1F497D" w:themeColor="text2"/>
        </w:rPr>
        <w:t xml:space="preserve">Date of </w:t>
      </w:r>
      <w:proofErr w:type="spellStart"/>
      <w:r w:rsidRPr="0098454F">
        <w:rPr>
          <w:i/>
          <w:color w:val="1F497D" w:themeColor="text2"/>
        </w:rPr>
        <w:t>arrival</w:t>
      </w:r>
      <w:proofErr w:type="spellEnd"/>
      <w:r w:rsidRPr="0098454F">
        <w:rPr>
          <w:color w:val="1F497D" w:themeColor="text2"/>
        </w:rPr>
        <w:t> </w:t>
      </w:r>
      <w:r>
        <w:t>: ……………</w:t>
      </w:r>
      <w:proofErr w:type="gramStart"/>
      <w:r>
        <w:t>…….</w:t>
      </w:r>
      <w:proofErr w:type="gramEnd"/>
      <w:r>
        <w:t xml:space="preserve">. Date de départ / </w:t>
      </w:r>
      <w:r w:rsidRPr="0098454F">
        <w:rPr>
          <w:i/>
          <w:color w:val="1F497D" w:themeColor="text2"/>
        </w:rPr>
        <w:t xml:space="preserve">Date of </w:t>
      </w:r>
      <w:proofErr w:type="spellStart"/>
      <w:r w:rsidRPr="0098454F">
        <w:rPr>
          <w:i/>
          <w:color w:val="1F497D" w:themeColor="text2"/>
        </w:rPr>
        <w:t>departure</w:t>
      </w:r>
      <w:proofErr w:type="spellEnd"/>
      <w:r w:rsidRPr="0098454F">
        <w:rPr>
          <w:color w:val="1F497D" w:themeColor="text2"/>
        </w:rPr>
        <w:t> </w:t>
      </w:r>
      <w:r>
        <w:t>: ……………………………</w:t>
      </w:r>
    </w:p>
    <w:p w:rsidR="00BE6E94" w:rsidRPr="00BE6E94" w:rsidRDefault="00BE6E94" w:rsidP="00BE6E94">
      <w:pPr>
        <w:ind w:left="-567"/>
        <w:jc w:val="both"/>
        <w:rPr>
          <w:rFonts w:ascii="Osmose" w:hAnsi="Osmose"/>
        </w:rPr>
      </w:pPr>
      <w:r w:rsidRPr="00BE6E94">
        <w:rPr>
          <w:rFonts w:ascii="Osmose" w:hAnsi="Osmose"/>
        </w:rPr>
        <w:t xml:space="preserve">L’ETABLISSEMENT D’ACCUEIL / </w:t>
      </w:r>
      <w:r w:rsidRPr="00BE6E94">
        <w:rPr>
          <w:rFonts w:ascii="Osmose" w:hAnsi="Osmose"/>
          <w:color w:val="1F497D" w:themeColor="text2"/>
        </w:rPr>
        <w:t>THE HOST INSTITUTION</w:t>
      </w:r>
    </w:p>
    <w:p w:rsidR="00BE6E94" w:rsidRDefault="00BE6E94" w:rsidP="00BE6E94">
      <w:pPr>
        <w:ind w:left="-567"/>
        <w:jc w:val="both"/>
      </w:pPr>
      <w:r>
        <w:t xml:space="preserve">Nom </w:t>
      </w:r>
      <w:r w:rsidRPr="0098454F">
        <w:rPr>
          <w:color w:val="1F497D" w:themeColor="text2"/>
        </w:rPr>
        <w:t xml:space="preserve">/ </w:t>
      </w:r>
      <w:r w:rsidRPr="0098454F">
        <w:rPr>
          <w:i/>
          <w:color w:val="1F497D" w:themeColor="text2"/>
        </w:rPr>
        <w:t>Name</w:t>
      </w:r>
      <w:r w:rsidRPr="0098454F">
        <w:rPr>
          <w:color w:val="1F497D" w:themeColor="text2"/>
        </w:rPr>
        <w:t> </w:t>
      </w:r>
      <w:r>
        <w:t>: ……………………………………………………………………………………………………</w:t>
      </w:r>
    </w:p>
    <w:p w:rsidR="00BE6E94" w:rsidRDefault="00BE6E94" w:rsidP="00BE6E94">
      <w:pPr>
        <w:ind w:left="-567"/>
        <w:jc w:val="both"/>
      </w:pPr>
      <w:r>
        <w:t xml:space="preserve">Adresse / </w:t>
      </w:r>
      <w:proofErr w:type="spellStart"/>
      <w:r w:rsidRPr="0098454F">
        <w:rPr>
          <w:i/>
          <w:color w:val="1F497D" w:themeColor="text2"/>
        </w:rPr>
        <w:t>Address</w:t>
      </w:r>
      <w:proofErr w:type="spellEnd"/>
      <w:r w:rsidRPr="00235116">
        <w:rPr>
          <w:i/>
        </w:rPr>
        <w:t> </w:t>
      </w:r>
      <w:r>
        <w:t>: ………………………………………………………………………………………………………………………………</w:t>
      </w:r>
    </w:p>
    <w:p w:rsidR="00BE6E94" w:rsidRDefault="00BE6E94" w:rsidP="00BE6E94">
      <w:pPr>
        <w:ind w:left="-567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BE6E94" w:rsidRDefault="00BE6E94" w:rsidP="00BE6E94">
      <w:pPr>
        <w:ind w:left="-567"/>
        <w:jc w:val="both"/>
      </w:pPr>
      <w:r>
        <w:t xml:space="preserve">Responsable du stage dans l’établissement d’accueil </w:t>
      </w:r>
      <w:r w:rsidRPr="00235116">
        <w:rPr>
          <w:i/>
        </w:rPr>
        <w:t xml:space="preserve">/ </w:t>
      </w:r>
      <w:r w:rsidRPr="0098454F">
        <w:rPr>
          <w:i/>
          <w:color w:val="1F497D" w:themeColor="text2"/>
        </w:rPr>
        <w:t xml:space="preserve">the </w:t>
      </w:r>
      <w:proofErr w:type="spellStart"/>
      <w:r w:rsidRPr="0098454F">
        <w:rPr>
          <w:i/>
          <w:color w:val="1F497D" w:themeColor="text2"/>
        </w:rPr>
        <w:t>authorised</w:t>
      </w:r>
      <w:proofErr w:type="spellEnd"/>
      <w:r w:rsidRPr="0098454F">
        <w:rPr>
          <w:i/>
          <w:color w:val="1F497D" w:themeColor="text2"/>
        </w:rPr>
        <w:t xml:space="preserve"> </w:t>
      </w:r>
      <w:proofErr w:type="spellStart"/>
      <w:r w:rsidRPr="0098454F">
        <w:rPr>
          <w:i/>
          <w:color w:val="1F497D" w:themeColor="text2"/>
        </w:rPr>
        <w:t>person</w:t>
      </w:r>
      <w:proofErr w:type="spellEnd"/>
      <w:r w:rsidRPr="0098454F">
        <w:rPr>
          <w:i/>
          <w:color w:val="1F497D" w:themeColor="text2"/>
        </w:rPr>
        <w:t xml:space="preserve"> at the host institution</w:t>
      </w:r>
      <w:r w:rsidRPr="0098454F">
        <w:rPr>
          <w:color w:val="1F497D" w:themeColor="text2"/>
        </w:rPr>
        <w:t> </w:t>
      </w:r>
      <w:r>
        <w:t>:</w:t>
      </w:r>
    </w:p>
    <w:p w:rsidR="00BE6E94" w:rsidRDefault="00BE6E94" w:rsidP="00BE6E94">
      <w:pPr>
        <w:ind w:left="-567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BE6E94" w:rsidRDefault="00BE6E94" w:rsidP="00BE6E94">
      <w:pPr>
        <w:ind w:left="-567"/>
        <w:jc w:val="both"/>
      </w:pPr>
      <w:r>
        <w:t xml:space="preserve">Téléphone / </w:t>
      </w:r>
      <w:r w:rsidRPr="0098454F">
        <w:rPr>
          <w:i/>
          <w:color w:val="1F497D" w:themeColor="text2"/>
        </w:rPr>
        <w:t xml:space="preserve">Phone </w:t>
      </w:r>
      <w:proofErr w:type="spellStart"/>
      <w:r w:rsidRPr="0098454F">
        <w:rPr>
          <w:i/>
          <w:color w:val="1F497D" w:themeColor="text2"/>
        </w:rPr>
        <w:t>number</w:t>
      </w:r>
      <w:proofErr w:type="spellEnd"/>
      <w:r w:rsidRPr="0098454F">
        <w:rPr>
          <w:color w:val="1F497D" w:themeColor="text2"/>
        </w:rPr>
        <w:t> </w:t>
      </w:r>
      <w:r>
        <w:t>: ……………………………</w:t>
      </w:r>
      <w:proofErr w:type="gramStart"/>
      <w:r>
        <w:t>…….</w:t>
      </w:r>
      <w:proofErr w:type="gramEnd"/>
      <w:r>
        <w:t xml:space="preserve">. Fax / </w:t>
      </w:r>
      <w:r w:rsidRPr="0098454F">
        <w:rPr>
          <w:i/>
          <w:color w:val="1F497D" w:themeColor="text2"/>
        </w:rPr>
        <w:t xml:space="preserve">Fax </w:t>
      </w:r>
      <w:proofErr w:type="spellStart"/>
      <w:r w:rsidRPr="0098454F">
        <w:rPr>
          <w:i/>
          <w:color w:val="1F497D" w:themeColor="text2"/>
        </w:rPr>
        <w:t>number</w:t>
      </w:r>
      <w:proofErr w:type="spellEnd"/>
      <w:r w:rsidRPr="0098454F">
        <w:rPr>
          <w:color w:val="1F497D" w:themeColor="text2"/>
        </w:rPr>
        <w:t> </w:t>
      </w:r>
      <w:r>
        <w:t>: …………………………………………….</w:t>
      </w:r>
    </w:p>
    <w:p w:rsidR="00BE6E94" w:rsidRDefault="00BE6E94" w:rsidP="00BE6E94">
      <w:pPr>
        <w:ind w:left="-567"/>
        <w:jc w:val="both"/>
      </w:pPr>
      <w:r>
        <w:t>Email : ………………………………………………………………………………………………………………………………………………….</w:t>
      </w:r>
    </w:p>
    <w:p w:rsidR="00BE6E94" w:rsidRDefault="00BE6E94" w:rsidP="00BE6E94">
      <w:pPr>
        <w:pStyle w:val="Sansinterligne"/>
        <w:ind w:left="-567"/>
        <w:jc w:val="both"/>
      </w:pPr>
      <w:r>
        <w:t>Date : …………………………………………………….</w:t>
      </w:r>
      <w:r>
        <w:tab/>
      </w:r>
      <w:r>
        <w:tab/>
        <w:t>Tampon de l’établissement d’accueil</w:t>
      </w:r>
    </w:p>
    <w:p w:rsidR="00BE6E94" w:rsidRDefault="00BE6E94" w:rsidP="00BE6E94">
      <w:pPr>
        <w:pStyle w:val="Sansinterligne"/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454F">
        <w:rPr>
          <w:i/>
          <w:color w:val="1F497D" w:themeColor="text2"/>
        </w:rPr>
        <w:t>Stamp</w:t>
      </w:r>
      <w:proofErr w:type="spellEnd"/>
      <w:r w:rsidRPr="0098454F">
        <w:rPr>
          <w:i/>
          <w:color w:val="1F497D" w:themeColor="text2"/>
        </w:rPr>
        <w:t xml:space="preserve"> of the host institution</w:t>
      </w:r>
      <w:r w:rsidRPr="0098454F">
        <w:rPr>
          <w:color w:val="1F497D" w:themeColor="text2"/>
        </w:rPr>
        <w:t> </w:t>
      </w:r>
      <w:r>
        <w:t xml:space="preserve">: </w:t>
      </w:r>
    </w:p>
    <w:p w:rsidR="00BE6E94" w:rsidRDefault="00BE6E94" w:rsidP="00BE6E94">
      <w:pPr>
        <w:spacing w:line="240" w:lineRule="auto"/>
        <w:ind w:left="-567"/>
        <w:jc w:val="both"/>
      </w:pPr>
      <w:r>
        <w:t>Signature :</w:t>
      </w:r>
      <w:bookmarkStart w:id="0" w:name="_GoBack"/>
      <w:bookmarkEnd w:id="0"/>
    </w:p>
    <w:p w:rsidR="00BE6E94" w:rsidRDefault="00BE6E94" w:rsidP="00BE6E94">
      <w:pPr>
        <w:pStyle w:val="Sansinterligne"/>
        <w:ind w:left="-567"/>
      </w:pPr>
    </w:p>
    <w:p w:rsidR="00BE6E94" w:rsidRDefault="00BE6E94" w:rsidP="00BE6E94">
      <w:pPr>
        <w:spacing w:line="240" w:lineRule="auto"/>
        <w:ind w:left="-567"/>
        <w:jc w:val="center"/>
      </w:pPr>
      <w:r>
        <w:t xml:space="preserve">Fiche à compléter et à retourner </w:t>
      </w:r>
      <w:r w:rsidRPr="00235116">
        <w:rPr>
          <w:u w:val="single"/>
        </w:rPr>
        <w:t>par mail dès votre arrivée à</w:t>
      </w:r>
      <w:r>
        <w:t> :</w:t>
      </w:r>
    </w:p>
    <w:p w:rsidR="00BE6E94" w:rsidRDefault="00BE6E94" w:rsidP="00BE6E94">
      <w:pPr>
        <w:pStyle w:val="Sansinterligne"/>
        <w:ind w:left="-567"/>
        <w:jc w:val="center"/>
        <w:rPr>
          <w:sz w:val="20"/>
          <w:szCs w:val="20"/>
        </w:rPr>
      </w:pPr>
      <w:r w:rsidRPr="00235116">
        <w:rPr>
          <w:sz w:val="20"/>
          <w:szCs w:val="20"/>
        </w:rPr>
        <w:t>LYCEE AGRICOLE ANGERS LE FRESNE</w:t>
      </w:r>
    </w:p>
    <w:p w:rsidR="00BE6E94" w:rsidRPr="00235116" w:rsidRDefault="00BE6E94" w:rsidP="00BE6E94">
      <w:pPr>
        <w:pStyle w:val="Sansinterligne"/>
        <w:ind w:left="-567"/>
        <w:jc w:val="center"/>
        <w:rPr>
          <w:sz w:val="20"/>
          <w:szCs w:val="20"/>
        </w:rPr>
      </w:pPr>
      <w:r w:rsidRPr="00235116">
        <w:rPr>
          <w:sz w:val="20"/>
          <w:szCs w:val="20"/>
        </w:rPr>
        <w:t>M. TRIQUET Ludovic</w:t>
      </w:r>
      <w:r w:rsidR="00362F92">
        <w:rPr>
          <w:sz w:val="20"/>
          <w:szCs w:val="20"/>
        </w:rPr>
        <w:t xml:space="preserve"> et </w:t>
      </w:r>
      <w:r w:rsidR="00362F92" w:rsidRPr="00235116">
        <w:rPr>
          <w:sz w:val="20"/>
          <w:szCs w:val="20"/>
        </w:rPr>
        <w:t>M</w:t>
      </w:r>
      <w:r w:rsidR="00362F92">
        <w:rPr>
          <w:sz w:val="20"/>
          <w:szCs w:val="20"/>
        </w:rPr>
        <w:t>me VAUTRIN Elodie</w:t>
      </w:r>
      <w:r w:rsidRPr="00235116">
        <w:rPr>
          <w:sz w:val="20"/>
          <w:szCs w:val="20"/>
        </w:rPr>
        <w:t xml:space="preserve"> – Conseiller</w:t>
      </w:r>
      <w:r w:rsidR="00362F92">
        <w:rPr>
          <w:sz w:val="20"/>
          <w:szCs w:val="20"/>
        </w:rPr>
        <w:t>s</w:t>
      </w:r>
      <w:r w:rsidRPr="00235116">
        <w:rPr>
          <w:sz w:val="20"/>
          <w:szCs w:val="20"/>
        </w:rPr>
        <w:t xml:space="preserve"> </w:t>
      </w:r>
      <w:r w:rsidR="00362F92">
        <w:rPr>
          <w:sz w:val="20"/>
          <w:szCs w:val="20"/>
        </w:rPr>
        <w:t>Principaux</w:t>
      </w:r>
      <w:r w:rsidRPr="00235116">
        <w:rPr>
          <w:sz w:val="20"/>
          <w:szCs w:val="20"/>
        </w:rPr>
        <w:t xml:space="preserve"> d’Education</w:t>
      </w:r>
    </w:p>
    <w:p w:rsidR="00BE6E94" w:rsidRPr="00235116" w:rsidRDefault="00BE6E94" w:rsidP="00362F92">
      <w:pPr>
        <w:pStyle w:val="Sansinterligne"/>
        <w:ind w:left="-567"/>
        <w:jc w:val="center"/>
        <w:rPr>
          <w:sz w:val="20"/>
          <w:szCs w:val="20"/>
        </w:rPr>
      </w:pPr>
      <w:r w:rsidRPr="00235116">
        <w:rPr>
          <w:sz w:val="20"/>
          <w:szCs w:val="20"/>
        </w:rPr>
        <w:t>BP. 43627</w:t>
      </w:r>
      <w:r w:rsidR="00362F92">
        <w:rPr>
          <w:sz w:val="20"/>
          <w:szCs w:val="20"/>
        </w:rPr>
        <w:t xml:space="preserve"> - </w:t>
      </w:r>
      <w:r w:rsidRPr="00235116">
        <w:rPr>
          <w:sz w:val="20"/>
          <w:szCs w:val="20"/>
        </w:rPr>
        <w:t>49036 ANGERS CEDEX 01</w:t>
      </w:r>
    </w:p>
    <w:p w:rsidR="00362F92" w:rsidRPr="00034300" w:rsidRDefault="00BE6E94" w:rsidP="00362F92">
      <w:pPr>
        <w:pStyle w:val="Sansinterligne"/>
        <w:jc w:val="center"/>
        <w:rPr>
          <w:rStyle w:val="Lienhypertexte"/>
          <w:sz w:val="20"/>
          <w:szCs w:val="20"/>
        </w:rPr>
      </w:pPr>
      <w:r w:rsidRPr="00235116">
        <w:rPr>
          <w:sz w:val="20"/>
          <w:szCs w:val="20"/>
        </w:rPr>
        <w:t xml:space="preserve">Tél : 02 41 68 60 00 </w:t>
      </w:r>
      <w:r>
        <w:rPr>
          <w:sz w:val="20"/>
          <w:szCs w:val="20"/>
        </w:rPr>
        <w:t>-</w:t>
      </w:r>
      <w:r w:rsidRPr="00235116">
        <w:rPr>
          <w:sz w:val="20"/>
          <w:szCs w:val="20"/>
        </w:rPr>
        <w:t xml:space="preserve"> mail</w:t>
      </w:r>
      <w:r>
        <w:rPr>
          <w:sz w:val="20"/>
          <w:szCs w:val="20"/>
        </w:rPr>
        <w:t> :</w:t>
      </w:r>
      <w:r w:rsidRPr="00235116">
        <w:rPr>
          <w:sz w:val="20"/>
          <w:szCs w:val="20"/>
        </w:rPr>
        <w:t xml:space="preserve"> </w:t>
      </w:r>
      <w:hyperlink r:id="rId7" w:history="1">
        <w:r w:rsidR="00362F92" w:rsidRPr="00104A49">
          <w:rPr>
            <w:rStyle w:val="Lienhypertexte"/>
            <w:sz w:val="20"/>
            <w:szCs w:val="20"/>
          </w:rPr>
          <w:t>ludovic.triquet@educagri.fr</w:t>
        </w:r>
      </w:hyperlink>
      <w:r w:rsidR="00362F92">
        <w:rPr>
          <w:sz w:val="20"/>
          <w:szCs w:val="20"/>
        </w:rPr>
        <w:t xml:space="preserve"> -</w:t>
      </w:r>
      <w:r w:rsidR="00362F92" w:rsidRPr="00362F92">
        <w:rPr>
          <w:sz w:val="20"/>
          <w:szCs w:val="20"/>
        </w:rPr>
        <w:t xml:space="preserve"> </w:t>
      </w:r>
      <w:hyperlink r:id="rId8" w:history="1">
        <w:r w:rsidR="00362F92" w:rsidRPr="00104A49">
          <w:rPr>
            <w:rStyle w:val="Lienhypertexte"/>
          </w:rPr>
          <w:t>elodie.vautrin@educagri.fr</w:t>
        </w:r>
      </w:hyperlink>
      <w:r w:rsidR="00362F92">
        <w:t xml:space="preserve"> </w:t>
      </w:r>
    </w:p>
    <w:sectPr w:rsidR="00362F92" w:rsidRPr="00034300" w:rsidSect="00806F23">
      <w:headerReference w:type="default" r:id="rId9"/>
      <w:footerReference w:type="default" r:id="rId10"/>
      <w:type w:val="continuous"/>
      <w:pgSz w:w="11910" w:h="16840" w:code="9"/>
      <w:pgMar w:top="2268" w:right="1701" w:bottom="278" w:left="1701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D0" w:rsidRDefault="001565D0">
      <w:r>
        <w:separator/>
      </w:r>
    </w:p>
  </w:endnote>
  <w:endnote w:type="continuationSeparator" w:id="0">
    <w:p w:rsidR="001565D0" w:rsidRDefault="001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mos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mose Ultra Light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A5" w:rsidRPr="00864AD3" w:rsidRDefault="00A67228" w:rsidP="00C468A9">
    <w:pPr>
      <w:spacing w:after="0"/>
      <w:ind w:left="2574" w:hanging="873"/>
      <w:rPr>
        <w:rFonts w:ascii="Osmose Ultra Light" w:hAnsi="Osmose Ultra Light"/>
        <w:color w:val="21A795"/>
        <w:sz w:val="24"/>
        <w:szCs w:val="24"/>
      </w:rPr>
    </w:pPr>
    <w:r>
      <w:rPr>
        <w:noProof/>
        <w:color w:val="21A795"/>
        <w:sz w:val="20"/>
        <w:lang w:eastAsia="fr-FR"/>
      </w:rPr>
      <w:drawing>
        <wp:anchor distT="0" distB="0" distL="114300" distR="114300" simplePos="0" relativeHeight="251678208" behindDoc="0" locked="0" layoutInCell="1" allowOverlap="1" wp14:anchorId="020515E3" wp14:editId="1825671B">
          <wp:simplePos x="0" y="0"/>
          <wp:positionH relativeFrom="rightMargin">
            <wp:posOffset>-6081395</wp:posOffset>
          </wp:positionH>
          <wp:positionV relativeFrom="page">
            <wp:posOffset>9440545</wp:posOffset>
          </wp:positionV>
          <wp:extent cx="1447200" cy="900000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Logo_du_Ministère_de_l'agriculture_et_de_l'alimentation_(2020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9A5" w:rsidRPr="00864AD3">
      <w:rPr>
        <w:rFonts w:ascii="Osmose Ultra Light" w:hAnsi="Osmose Ultra Light"/>
        <w:color w:val="21A795"/>
        <w:sz w:val="24"/>
        <w:szCs w:val="24"/>
      </w:rPr>
      <w:t>La réussite se cultive ici.</w:t>
    </w:r>
  </w:p>
  <w:p w:rsidR="008649A5" w:rsidRPr="00864AD3" w:rsidRDefault="008649A5" w:rsidP="004A2977">
    <w:pPr>
      <w:tabs>
        <w:tab w:val="left" w:pos="780"/>
      </w:tabs>
      <w:spacing w:after="0" w:line="240" w:lineRule="auto"/>
      <w:ind w:left="20" w:hanging="871"/>
      <w:rPr>
        <w:rFonts w:ascii="Osmose Ultra Light" w:hAnsi="Osmose Ultra Light"/>
        <w:sz w:val="10"/>
      </w:rPr>
    </w:pPr>
  </w:p>
  <w:p w:rsidR="001F1EF1" w:rsidRDefault="001F1EF1" w:rsidP="00C468A9">
    <w:pPr>
      <w:spacing w:after="0"/>
      <w:ind w:left="2574" w:hanging="873"/>
      <w:rPr>
        <w:rFonts w:ascii="Roboto Condensed" w:hAnsi="Roboto Condensed"/>
        <w:b/>
        <w:color w:val="939598"/>
        <w:w w:val="105"/>
        <w:sz w:val="15"/>
      </w:rPr>
    </w:pPr>
    <w:r>
      <w:rPr>
        <w:rFonts w:ascii="Roboto Condensed" w:hAnsi="Roboto Condensed"/>
        <w:b/>
        <w:color w:val="939598"/>
        <w:w w:val="105"/>
        <w:sz w:val="15"/>
      </w:rPr>
      <w:t xml:space="preserve">Le </w:t>
    </w:r>
    <w:proofErr w:type="spellStart"/>
    <w:r>
      <w:rPr>
        <w:rFonts w:ascii="Roboto Condensed" w:hAnsi="Roboto Condensed"/>
        <w:b/>
        <w:color w:val="939598"/>
        <w:w w:val="105"/>
        <w:sz w:val="15"/>
      </w:rPr>
      <w:t>Fresne</w:t>
    </w:r>
    <w:proofErr w:type="spellEnd"/>
    <w:r>
      <w:rPr>
        <w:rFonts w:ascii="Roboto Condensed" w:hAnsi="Roboto Condensed"/>
        <w:b/>
        <w:color w:val="939598"/>
        <w:w w:val="105"/>
        <w:sz w:val="15"/>
      </w:rPr>
      <w:t xml:space="preserve"> </w:t>
    </w:r>
    <w:r>
      <w:rPr>
        <w:rFonts w:ascii="Roboto Condensed" w:hAnsi="Roboto Condensed"/>
        <w:color w:val="939598"/>
        <w:w w:val="105"/>
        <w:sz w:val="15"/>
      </w:rPr>
      <w:t>/ Lycée d’Enseignement Général</w:t>
    </w:r>
  </w:p>
  <w:p w:rsidR="00676312" w:rsidRDefault="001F1EF1" w:rsidP="00C468A9">
    <w:pPr>
      <w:tabs>
        <w:tab w:val="left" w:pos="4820"/>
      </w:tabs>
      <w:spacing w:after="0"/>
      <w:ind w:left="2574" w:hanging="873"/>
      <w:rPr>
        <w:rFonts w:ascii="Roboto Condensed" w:hAnsi="Roboto Condensed"/>
        <w:sz w:val="15"/>
      </w:rPr>
    </w:pPr>
    <w:proofErr w:type="gramStart"/>
    <w:r>
      <w:rPr>
        <w:rFonts w:ascii="Roboto Condensed" w:hAnsi="Roboto Condensed"/>
        <w:color w:val="939598"/>
        <w:w w:val="105"/>
        <w:sz w:val="15"/>
      </w:rPr>
      <w:t>e</w:t>
    </w:r>
    <w:r w:rsidRPr="001F1EF1">
      <w:rPr>
        <w:rFonts w:ascii="Roboto Condensed" w:hAnsi="Roboto Condensed"/>
        <w:color w:val="939598"/>
        <w:w w:val="105"/>
        <w:sz w:val="15"/>
      </w:rPr>
      <w:t>t</w:t>
    </w:r>
    <w:proofErr w:type="gramEnd"/>
    <w:r w:rsidRPr="001F1EF1">
      <w:rPr>
        <w:rFonts w:ascii="Roboto Condensed" w:hAnsi="Roboto Condensed"/>
        <w:color w:val="939598"/>
        <w:w w:val="105"/>
        <w:sz w:val="15"/>
      </w:rPr>
      <w:t xml:space="preserve"> Technologique</w:t>
    </w:r>
    <w:r w:rsidR="00D6183E">
      <w:rPr>
        <w:rFonts w:ascii="Roboto Condensed" w:hAnsi="Roboto Condensed"/>
        <w:color w:val="939598"/>
        <w:w w:val="105"/>
        <w:sz w:val="15"/>
      </w:rPr>
      <w:t xml:space="preserve"> Agricole</w:t>
    </w:r>
    <w:r w:rsidR="00D6183E">
      <w:rPr>
        <w:rFonts w:ascii="Roboto Condensed" w:hAnsi="Roboto Condensed"/>
        <w:color w:val="939598"/>
        <w:w w:val="105"/>
        <w:sz w:val="15"/>
      </w:rPr>
      <w:tab/>
    </w:r>
    <w:r w:rsidR="00272B01">
      <w:rPr>
        <w:rFonts w:ascii="Roboto Condensed"/>
        <w:color w:val="939598"/>
        <w:sz w:val="15"/>
      </w:rPr>
      <w:t>T. 0</w:t>
    </w:r>
    <w:r w:rsidR="008649A5">
      <w:rPr>
        <w:rFonts w:ascii="Roboto Condensed"/>
        <w:color w:val="939598"/>
        <w:sz w:val="15"/>
      </w:rPr>
      <w:t xml:space="preserve">2 41 </w:t>
    </w:r>
    <w:r>
      <w:rPr>
        <w:rFonts w:ascii="Roboto Condensed"/>
        <w:color w:val="939598"/>
        <w:sz w:val="15"/>
      </w:rPr>
      <w:t xml:space="preserve">68 60 00 </w:t>
    </w:r>
    <w:r w:rsidR="00272B01">
      <w:rPr>
        <w:rFonts w:ascii="Roboto Condensed"/>
        <w:color w:val="939598"/>
        <w:sz w:val="15"/>
      </w:rPr>
      <w:t>/ F. 0</w:t>
    </w:r>
    <w:r w:rsidR="008649A5">
      <w:rPr>
        <w:rFonts w:ascii="Roboto Condensed"/>
        <w:color w:val="939598"/>
        <w:sz w:val="15"/>
      </w:rPr>
      <w:t xml:space="preserve">2 41 </w:t>
    </w:r>
    <w:r>
      <w:rPr>
        <w:rFonts w:ascii="Roboto Condensed"/>
        <w:color w:val="939598"/>
        <w:sz w:val="15"/>
      </w:rPr>
      <w:t>66 77 91</w:t>
    </w:r>
  </w:p>
  <w:p w:rsidR="008649A5" w:rsidRPr="00676312" w:rsidRDefault="008649A5" w:rsidP="00C468A9">
    <w:pPr>
      <w:tabs>
        <w:tab w:val="left" w:pos="3544"/>
        <w:tab w:val="left" w:pos="4820"/>
        <w:tab w:val="right" w:pos="9214"/>
      </w:tabs>
      <w:spacing w:after="0"/>
      <w:ind w:left="2574" w:right="-794" w:hanging="873"/>
      <w:rPr>
        <w:rFonts w:ascii="Roboto Condensed" w:hAnsi="Roboto Condensed"/>
        <w:sz w:val="15"/>
      </w:rPr>
    </w:pPr>
    <w:r>
      <w:rPr>
        <w:rFonts w:ascii="Roboto Condensed" w:hAnsi="Roboto Condensed"/>
        <w:color w:val="939598"/>
        <w:sz w:val="15"/>
      </w:rPr>
      <w:t xml:space="preserve">BP </w:t>
    </w:r>
    <w:r w:rsidR="001F1EF1">
      <w:rPr>
        <w:rFonts w:ascii="Roboto Condensed" w:hAnsi="Roboto Condensed"/>
        <w:color w:val="939598"/>
        <w:sz w:val="15"/>
      </w:rPr>
      <w:t xml:space="preserve">43627 </w:t>
    </w:r>
    <w:r>
      <w:rPr>
        <w:rFonts w:ascii="Roboto Condensed" w:hAnsi="Roboto Condensed"/>
        <w:color w:val="939598"/>
        <w:sz w:val="15"/>
      </w:rPr>
      <w:t>— 49</w:t>
    </w:r>
    <w:r w:rsidR="001F1EF1">
      <w:rPr>
        <w:rFonts w:ascii="Roboto Condensed" w:hAnsi="Roboto Condensed"/>
        <w:color w:val="939598"/>
        <w:sz w:val="15"/>
      </w:rPr>
      <w:t>036 ANGERS Cedex 01</w:t>
    </w:r>
    <w:r w:rsidR="00D6183E">
      <w:rPr>
        <w:rFonts w:ascii="Roboto Condensed" w:hAnsi="Roboto Condensed"/>
        <w:color w:val="939598"/>
        <w:sz w:val="15"/>
      </w:rPr>
      <w:tab/>
    </w:r>
    <w:hyperlink r:id="rId2">
      <w:r w:rsidR="001F1EF1">
        <w:rPr>
          <w:rFonts w:ascii="Roboto Condensed"/>
          <w:color w:val="939598"/>
          <w:sz w:val="15"/>
        </w:rPr>
        <w:t>legta.angers</w:t>
      </w:r>
      <w:r>
        <w:rPr>
          <w:rFonts w:ascii="Roboto Condensed"/>
          <w:color w:val="939598"/>
          <w:sz w:val="15"/>
        </w:rPr>
        <w:t>@educagri.fr</w:t>
      </w:r>
    </w:hyperlink>
    <w:r w:rsidR="00D6183E">
      <w:rPr>
        <w:rFonts w:ascii="Roboto Condensed"/>
        <w:color w:val="939598"/>
        <w:sz w:val="15"/>
      </w:rPr>
      <w:tab/>
    </w:r>
    <w:hyperlink r:id="rId3">
      <w:r w:rsidR="00412454">
        <w:rPr>
          <w:rFonts w:ascii="Roboto Condensed"/>
          <w:b/>
          <w:color w:val="939598"/>
          <w:w w:val="105"/>
          <w:sz w:val="15"/>
        </w:rPr>
        <w:t>lefresne-angers-segre</w:t>
      </w:r>
      <w:r>
        <w:rPr>
          <w:rFonts w:ascii="Roboto Condensed"/>
          <w:b/>
          <w:color w:val="939598"/>
          <w:w w:val="105"/>
          <w:sz w:val="15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D0" w:rsidRDefault="001565D0">
      <w:r>
        <w:separator/>
      </w:r>
    </w:p>
  </w:footnote>
  <w:footnote w:type="continuationSeparator" w:id="0">
    <w:p w:rsidR="001565D0" w:rsidRDefault="0015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A5" w:rsidRPr="001F1EF1" w:rsidRDefault="00301B03" w:rsidP="0064444A">
    <w:pPr>
      <w:pStyle w:val="Corpsdetexte"/>
      <w:tabs>
        <w:tab w:val="right" w:pos="9214"/>
      </w:tabs>
      <w:spacing w:line="14" w:lineRule="auto"/>
      <w:ind w:left="-1559" w:right="-1559"/>
      <w:rPr>
        <w:color w:val="21A795"/>
        <w:sz w:val="20"/>
      </w:rPr>
    </w:pPr>
    <w:r>
      <w:rPr>
        <w:noProof/>
        <w:lang w:bidi="ar-SA"/>
      </w:rPr>
      <w:drawing>
        <wp:anchor distT="0" distB="0" distL="114300" distR="114300" simplePos="0" relativeHeight="251680256" behindDoc="0" locked="0" layoutInCell="1" allowOverlap="1" wp14:anchorId="2B62FBBC" wp14:editId="0F601A77">
          <wp:simplePos x="0" y="0"/>
          <wp:positionH relativeFrom="margin">
            <wp:posOffset>3695700</wp:posOffset>
          </wp:positionH>
          <wp:positionV relativeFrom="margin">
            <wp:posOffset>-786130</wp:posOffset>
          </wp:positionV>
          <wp:extent cx="1828800" cy="37211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228">
      <w:rPr>
        <w:noProof/>
        <w:color w:val="21A795"/>
        <w:sz w:val="20"/>
        <w:lang w:bidi="ar-SA"/>
      </w:rPr>
      <w:drawing>
        <wp:anchor distT="0" distB="0" distL="114300" distR="114300" simplePos="0" relativeHeight="251676160" behindDoc="0" locked="0" layoutInCell="1" allowOverlap="1" wp14:anchorId="64D5F84A" wp14:editId="7FA3171B">
          <wp:simplePos x="0" y="0"/>
          <wp:positionH relativeFrom="leftMargin">
            <wp:posOffset>2520315</wp:posOffset>
          </wp:positionH>
          <wp:positionV relativeFrom="page">
            <wp:posOffset>323850</wp:posOffset>
          </wp:positionV>
          <wp:extent cx="1800000" cy="961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GR_MEMBRE-DE_CMJN_Pour_Fond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3E6">
      <w:rPr>
        <w:noProof/>
        <w:color w:val="21A795"/>
        <w:sz w:val="20"/>
        <w:lang w:bidi="ar-SA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-988695</wp:posOffset>
          </wp:positionH>
          <wp:positionV relativeFrom="paragraph">
            <wp:posOffset>-141605</wp:posOffset>
          </wp:positionV>
          <wp:extent cx="2512800" cy="1227600"/>
          <wp:effectExtent l="0" t="0" r="1905" b="0"/>
          <wp:wrapTopAndBottom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_Fresne_Lyce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10987"/>
    <w:rsid w:val="00152B03"/>
    <w:rsid w:val="001565D0"/>
    <w:rsid w:val="001F1EF1"/>
    <w:rsid w:val="00235C29"/>
    <w:rsid w:val="00272B01"/>
    <w:rsid w:val="00274BF8"/>
    <w:rsid w:val="0030145D"/>
    <w:rsid w:val="00301B03"/>
    <w:rsid w:val="00346586"/>
    <w:rsid w:val="00362F92"/>
    <w:rsid w:val="00412454"/>
    <w:rsid w:val="004255D3"/>
    <w:rsid w:val="00431B5E"/>
    <w:rsid w:val="0046265D"/>
    <w:rsid w:val="00463E6D"/>
    <w:rsid w:val="00485240"/>
    <w:rsid w:val="004A2977"/>
    <w:rsid w:val="0053579B"/>
    <w:rsid w:val="00566DDC"/>
    <w:rsid w:val="005A5816"/>
    <w:rsid w:val="005B0539"/>
    <w:rsid w:val="005E4DD7"/>
    <w:rsid w:val="00622F40"/>
    <w:rsid w:val="0063760F"/>
    <w:rsid w:val="0064444A"/>
    <w:rsid w:val="006723B6"/>
    <w:rsid w:val="00676312"/>
    <w:rsid w:val="006921FC"/>
    <w:rsid w:val="00697927"/>
    <w:rsid w:val="00741BD6"/>
    <w:rsid w:val="007D5CBB"/>
    <w:rsid w:val="00806F23"/>
    <w:rsid w:val="00863F91"/>
    <w:rsid w:val="008649A5"/>
    <w:rsid w:val="00864AD3"/>
    <w:rsid w:val="008656DB"/>
    <w:rsid w:val="008F7844"/>
    <w:rsid w:val="00945F50"/>
    <w:rsid w:val="0097695F"/>
    <w:rsid w:val="009A646B"/>
    <w:rsid w:val="00A203D3"/>
    <w:rsid w:val="00A60AD6"/>
    <w:rsid w:val="00A65CFB"/>
    <w:rsid w:val="00A67228"/>
    <w:rsid w:val="00AF6016"/>
    <w:rsid w:val="00B258D3"/>
    <w:rsid w:val="00B51545"/>
    <w:rsid w:val="00B843E6"/>
    <w:rsid w:val="00B9277F"/>
    <w:rsid w:val="00BA7FA0"/>
    <w:rsid w:val="00BE5101"/>
    <w:rsid w:val="00BE6E94"/>
    <w:rsid w:val="00C0414A"/>
    <w:rsid w:val="00C468A9"/>
    <w:rsid w:val="00D60283"/>
    <w:rsid w:val="00D6183E"/>
    <w:rsid w:val="00DC6E13"/>
    <w:rsid w:val="00E03560"/>
    <w:rsid w:val="00EC3DE9"/>
    <w:rsid w:val="00F96435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BC449"/>
  <w15:docId w15:val="{4B3D46DA-51B5-4760-9A33-60FB8FD9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A9"/>
    <w:pPr>
      <w:widowControl/>
      <w:autoSpaceDE/>
      <w:autoSpaceDN/>
      <w:spacing w:after="200" w:line="276" w:lineRule="auto"/>
    </w:pPr>
    <w:rPr>
      <w:lang w:val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after="0" w:line="240" w:lineRule="auto"/>
      <w:ind w:left="1190"/>
      <w:outlineLvl w:val="0"/>
    </w:pPr>
    <w:rPr>
      <w:rFonts w:ascii="Osmose" w:eastAsia="Osmose" w:hAnsi="Osmose" w:cs="Osmose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18"/>
      <w:szCs w:val="18"/>
      <w:lang w:eastAsia="fr-FR" w:bidi="fr-FR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locked/>
    <w:rsid w:val="0053579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Roboto" w:eastAsia="Roboto" w:hAnsi="Roboto" w:cs="Roboto"/>
      <w:lang w:eastAsia="fr-FR" w:bidi="fr-FR"/>
    </w:rPr>
  </w:style>
  <w:style w:type="character" w:customStyle="1" w:styleId="En-tteCar">
    <w:name w:val="En-tête Car"/>
    <w:basedOn w:val="Policepardfaut"/>
    <w:link w:val="En-tte"/>
    <w:uiPriority w:val="99"/>
    <w:rsid w:val="0053579B"/>
    <w:rPr>
      <w:rFonts w:ascii="Roboto" w:eastAsia="Roboto" w:hAnsi="Roboto" w:cs="Robot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3579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Roboto" w:eastAsia="Roboto" w:hAnsi="Roboto" w:cs="Roboto"/>
      <w:lang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53579B"/>
    <w:rPr>
      <w:rFonts w:ascii="Roboto" w:eastAsia="Roboto" w:hAnsi="Roboto" w:cs="Robot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BF8"/>
    <w:pPr>
      <w:widowControl w:val="0"/>
      <w:autoSpaceDE w:val="0"/>
      <w:autoSpaceDN w:val="0"/>
      <w:spacing w:after="0" w:line="240" w:lineRule="auto"/>
    </w:pPr>
    <w:rPr>
      <w:rFonts w:ascii="Segoe UI" w:eastAsia="Roboto" w:hAnsi="Segoe UI" w:cs="Segoe UI"/>
      <w:sz w:val="18"/>
      <w:szCs w:val="18"/>
      <w:lang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BF8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F1EF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468A9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vautrin@educagr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ovic.triquet@educagr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p49.educagri.fr/" TargetMode="External"/><Relationship Id="rId2" Type="http://schemas.openxmlformats.org/officeDocument/2006/relationships/hyperlink" Target="mailto:lpa.montreuil-bellay@educagri.fr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01\DOSSUP\LYCEE_COMMUN\modele\modeles\Office2016\LEGTA_Le%20Fresn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B690-B824-4E86-80D6-A499769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LEGTA_Le Fresne_couleurs</Template>
  <TotalTime>16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EPLEFPA ANGERS LE FRESNE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AUDOUIN Charlotte</dc:creator>
  <cp:lastModifiedBy>AUDOUIN Charlotte</cp:lastModifiedBy>
  <cp:revision>8</cp:revision>
  <cp:lastPrinted>2021-07-08T07:50:00Z</cp:lastPrinted>
  <dcterms:created xsi:type="dcterms:W3CDTF">2021-07-08T07:41:00Z</dcterms:created>
  <dcterms:modified xsi:type="dcterms:W3CDTF">2022-03-25T09:47:00Z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2019-11-26T00:00:00Z</vt:filetime>
  </property>
</Properties>
</file>